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8C50E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43001-5/2021</w:t>
            </w:r>
            <w:r w:rsidR="00E56892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3A78C7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8C50E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D-44/21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3A78C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19</w:t>
            </w:r>
            <w:r w:rsidR="008C50EB">
              <w:rPr>
                <w:rFonts w:ascii="Arial" w:hAnsi="Arial" w:cs="Arial"/>
                <w:color w:val="0000FF"/>
                <w:sz w:val="16"/>
                <w:szCs w:val="16"/>
              </w:rPr>
              <w:t>.04.2021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8C50E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2431-21-000135/0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8C50EB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Izdelava PZI ureditve R2-440/1296 Cankova-Kuzma skozi naselje Krašči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E56892" w:rsidRPr="00E56892" w:rsidRDefault="00E56892" w:rsidP="00E5689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  <w:r w:rsidRPr="00E56892">
        <w:rPr>
          <w:rFonts w:ascii="Tahoma" w:hAnsi="Tahoma" w:cs="Tahoma"/>
          <w:b/>
          <w:color w:val="333333"/>
          <w:sz w:val="22"/>
          <w:szCs w:val="22"/>
        </w:rPr>
        <w:t>JN002179/2021-W01 - D-44/21; Izdelava PZI ureditve R2-440/1296 Cankova-Kuzma skozi naselje Krašči, datum objave: 09.04.2021</w:t>
      </w:r>
    </w:p>
    <w:p w:rsidR="00E813F4" w:rsidRPr="00E56892" w:rsidRDefault="003A78C7" w:rsidP="00E56892">
      <w:pPr>
        <w:widowControl w:val="0"/>
        <w:spacing w:before="60" w:line="254" w:lineRule="atLeas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19.04.2021   08:32</w:t>
      </w:r>
    </w:p>
    <w:p w:rsidR="00E56892" w:rsidRPr="00E56892" w:rsidRDefault="00E56892" w:rsidP="00E56892">
      <w:pPr>
        <w:widowControl w:val="0"/>
        <w:spacing w:before="60" w:line="254" w:lineRule="atLeast"/>
        <w:rPr>
          <w:rFonts w:ascii="Tahoma" w:hAnsi="Tahoma" w:cs="Tahoma"/>
          <w:b/>
          <w:color w:val="333333"/>
          <w:sz w:val="22"/>
          <w:szCs w:val="22"/>
        </w:rPr>
      </w:pPr>
    </w:p>
    <w:p w:rsidR="00E813F4" w:rsidRPr="003A78C7" w:rsidRDefault="003A78C7" w:rsidP="00A36C1B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  <w:r w:rsidRPr="003A78C7">
        <w:rPr>
          <w:rFonts w:ascii="Tahoma" w:hAnsi="Tahoma" w:cs="Tahoma"/>
          <w:color w:val="333333"/>
          <w:sz w:val="22"/>
          <w:szCs w:val="22"/>
        </w:rPr>
        <w:t>Spoštovani!</w:t>
      </w:r>
      <w:r w:rsidRPr="003A78C7">
        <w:rPr>
          <w:rFonts w:ascii="Tahoma" w:hAnsi="Tahoma" w:cs="Tahoma"/>
          <w:color w:val="333333"/>
          <w:sz w:val="22"/>
          <w:szCs w:val="22"/>
        </w:rPr>
        <w:br/>
      </w:r>
      <w:r w:rsidRPr="003A78C7">
        <w:rPr>
          <w:rFonts w:ascii="Tahoma" w:hAnsi="Tahoma" w:cs="Tahoma"/>
          <w:color w:val="333333"/>
          <w:sz w:val="22"/>
          <w:szCs w:val="22"/>
        </w:rPr>
        <w:br/>
        <w:t>V Navodilih razpisne dokumentacije smo zasledili sledeče in sicer, da gre za javno naročilo:</w:t>
      </w:r>
      <w:r w:rsidRPr="003A78C7">
        <w:rPr>
          <w:rFonts w:ascii="Tahoma" w:hAnsi="Tahoma" w:cs="Tahoma"/>
          <w:color w:val="333333"/>
          <w:sz w:val="22"/>
          <w:szCs w:val="22"/>
        </w:rPr>
        <w:br/>
      </w:r>
      <w:r w:rsidRPr="003A78C7">
        <w:rPr>
          <w:rFonts w:ascii="Tahoma" w:hAnsi="Tahoma" w:cs="Tahoma"/>
          <w:color w:val="333333"/>
          <w:sz w:val="22"/>
          <w:szCs w:val="22"/>
        </w:rPr>
        <w:br/>
        <w:t xml:space="preserve">PZI ureditve ceste R2-440/1296 Cankova-Kuzma skozi naselje Krašči z objekti za zaščito dvoživk, izgradnjo kolesarske poti in pešpoti </w:t>
      </w:r>
      <w:r w:rsidRPr="003A78C7">
        <w:rPr>
          <w:rFonts w:ascii="Tahoma" w:hAnsi="Tahoma" w:cs="Tahoma"/>
          <w:color w:val="333333"/>
          <w:sz w:val="22"/>
          <w:szCs w:val="22"/>
        </w:rPr>
        <w:br/>
      </w:r>
      <w:r w:rsidRPr="003A78C7">
        <w:rPr>
          <w:rFonts w:ascii="Tahoma" w:hAnsi="Tahoma" w:cs="Tahoma"/>
          <w:color w:val="333333"/>
          <w:sz w:val="22"/>
          <w:szCs w:val="22"/>
        </w:rPr>
        <w:br/>
        <w:t>Nato na strani 3 piše, da je predmet naročila: Izdelava PZI ureditve ceste R2-443/1320 Lendava Pince, od km 0+000 do km 1+000</w:t>
      </w:r>
      <w:r w:rsidRPr="003A78C7">
        <w:rPr>
          <w:rFonts w:ascii="Tahoma" w:hAnsi="Tahoma" w:cs="Tahoma"/>
          <w:color w:val="333333"/>
          <w:sz w:val="22"/>
          <w:szCs w:val="22"/>
        </w:rPr>
        <w:br/>
      </w:r>
      <w:r w:rsidRPr="003A78C7">
        <w:rPr>
          <w:rFonts w:ascii="Tahoma" w:hAnsi="Tahoma" w:cs="Tahoma"/>
          <w:color w:val="333333"/>
          <w:sz w:val="22"/>
          <w:szCs w:val="22"/>
        </w:rPr>
        <w:br/>
        <w:t>Pri Izjavi za podizvajalce je naslov:</w:t>
      </w:r>
      <w:r w:rsidRPr="003A78C7">
        <w:rPr>
          <w:rFonts w:ascii="Tahoma" w:hAnsi="Tahoma" w:cs="Tahoma"/>
          <w:color w:val="333333"/>
          <w:sz w:val="22"/>
          <w:szCs w:val="22"/>
        </w:rPr>
        <w:br/>
        <w:t xml:space="preserve">Izdelava IZP in PZI ureditve ceste R3-715/5645 Murska Sobota Skakovci od km 0+640 do km 1+280 in od km 1+600 do km 2+900 skozi naselje Markišavci, </w:t>
      </w:r>
      <w:r w:rsidRPr="003A78C7">
        <w:rPr>
          <w:rFonts w:ascii="Tahoma" w:hAnsi="Tahoma" w:cs="Tahoma"/>
          <w:color w:val="333333"/>
          <w:sz w:val="22"/>
          <w:szCs w:val="22"/>
        </w:rPr>
        <w:br/>
      </w:r>
      <w:r w:rsidRPr="003A78C7">
        <w:rPr>
          <w:rFonts w:ascii="Tahoma" w:hAnsi="Tahoma" w:cs="Tahoma"/>
          <w:color w:val="333333"/>
          <w:sz w:val="22"/>
          <w:szCs w:val="22"/>
        </w:rPr>
        <w:br/>
        <w:t>Projektna naloga je skladna z naslovom objavljene razpisne dokumentacije, se pravi:</w:t>
      </w:r>
      <w:r w:rsidRPr="003A78C7">
        <w:rPr>
          <w:rFonts w:ascii="Tahoma" w:hAnsi="Tahoma" w:cs="Tahoma"/>
          <w:color w:val="333333"/>
          <w:sz w:val="22"/>
          <w:szCs w:val="22"/>
        </w:rPr>
        <w:br/>
        <w:t>za izdelavo PZI ureditve ceste R2-440/1296 Cankova-Kuzma skozi naselje Krašči z objekti za zaščito dvoživk, izgradnjo kolesarske poti in pešpoti.</w:t>
      </w:r>
      <w:r w:rsidRPr="003A78C7">
        <w:rPr>
          <w:rFonts w:ascii="Tahoma" w:hAnsi="Tahoma" w:cs="Tahoma"/>
          <w:color w:val="333333"/>
          <w:sz w:val="22"/>
          <w:szCs w:val="22"/>
        </w:rPr>
        <w:br/>
      </w:r>
      <w:r w:rsidRPr="003A78C7">
        <w:rPr>
          <w:rFonts w:ascii="Tahoma" w:hAnsi="Tahoma" w:cs="Tahoma"/>
          <w:color w:val="333333"/>
          <w:sz w:val="22"/>
          <w:szCs w:val="22"/>
        </w:rPr>
        <w:br/>
        <w:t>Prosimo da uskladite obrazce iz razpisne dokumentacije.</w:t>
      </w: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49776A" w:rsidRPr="00A9293C" w:rsidRDefault="0049776A" w:rsidP="0049776A">
      <w:pPr>
        <w:widowControl w:val="0"/>
        <w:spacing w:before="60" w:line="254" w:lineRule="atLeast"/>
        <w:ind w:left="357"/>
        <w:jc w:val="both"/>
        <w:rPr>
          <w:sz w:val="22"/>
        </w:rPr>
      </w:pPr>
      <w:r>
        <w:rPr>
          <w:sz w:val="22"/>
        </w:rPr>
        <w:t>Razpisna dokumentacija je usklajena.</w:t>
      </w:r>
    </w:p>
    <w:p w:rsidR="0049776A" w:rsidRPr="00A9293C" w:rsidRDefault="0049776A" w:rsidP="0049776A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49776A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0EB" w:rsidRDefault="008C50EB">
      <w:r>
        <w:separator/>
      </w:r>
    </w:p>
  </w:endnote>
  <w:endnote w:type="continuationSeparator" w:id="0">
    <w:p w:rsidR="008C50EB" w:rsidRDefault="008C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0EB" w:rsidRDefault="008C50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C50E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8C50EB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C50EB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C50EB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0EB" w:rsidRDefault="008C50EB">
      <w:r>
        <w:separator/>
      </w:r>
    </w:p>
  </w:footnote>
  <w:footnote w:type="continuationSeparator" w:id="0">
    <w:p w:rsidR="008C50EB" w:rsidRDefault="008C5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0EB" w:rsidRDefault="008C50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0EB" w:rsidRDefault="008C50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C50E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EB"/>
    <w:rsid w:val="000646A9"/>
    <w:rsid w:val="001836BB"/>
    <w:rsid w:val="00216549"/>
    <w:rsid w:val="002507C2"/>
    <w:rsid w:val="00290551"/>
    <w:rsid w:val="003133A6"/>
    <w:rsid w:val="003560E2"/>
    <w:rsid w:val="003579C0"/>
    <w:rsid w:val="003A78C7"/>
    <w:rsid w:val="00424A5A"/>
    <w:rsid w:val="0044323F"/>
    <w:rsid w:val="0049776A"/>
    <w:rsid w:val="004B34B5"/>
    <w:rsid w:val="00556816"/>
    <w:rsid w:val="00634B0D"/>
    <w:rsid w:val="00637BE6"/>
    <w:rsid w:val="008C50EB"/>
    <w:rsid w:val="009B1FD9"/>
    <w:rsid w:val="00A05C73"/>
    <w:rsid w:val="00A17575"/>
    <w:rsid w:val="00A36C1B"/>
    <w:rsid w:val="00A45784"/>
    <w:rsid w:val="00AD3747"/>
    <w:rsid w:val="00C57A99"/>
    <w:rsid w:val="00DB7CDA"/>
    <w:rsid w:val="00E51016"/>
    <w:rsid w:val="00E56892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69F14DC"/>
  <w15:chartTrackingRefBased/>
  <w15:docId w15:val="{2D243E7B-42A9-4668-B61D-A27DA557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</TotalTime>
  <Pages>1</Pages>
  <Words>174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6</cp:revision>
  <cp:lastPrinted>2008-09-04T08:55:00Z</cp:lastPrinted>
  <dcterms:created xsi:type="dcterms:W3CDTF">2021-04-19T07:07:00Z</dcterms:created>
  <dcterms:modified xsi:type="dcterms:W3CDTF">2021-04-20T04:46:00Z</dcterms:modified>
</cp:coreProperties>
</file>